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63" w:rsidRDefault="00252063" w:rsidP="00252063">
      <w:pPr>
        <w:jc w:val="right"/>
      </w:pPr>
      <w:r>
        <w:t>Enschede, 18 oktober 2018</w:t>
      </w:r>
    </w:p>
    <w:p w:rsidR="00252063" w:rsidRDefault="00252063" w:rsidP="00252063">
      <w:r>
        <w:t>Beste sportvrienden,</w:t>
      </w:r>
    </w:p>
    <w:p w:rsidR="00252063" w:rsidRDefault="00252063" w:rsidP="00252063">
      <w:r>
        <w:t xml:space="preserve">Namens S.H.B.V. Sagittarius nodigen wij u van harte uit deel te nemen aan onze wedstrijd op </w:t>
      </w:r>
      <w:r w:rsidRPr="0052275E">
        <w:rPr>
          <w:b/>
        </w:rPr>
        <w:t xml:space="preserve">zondag </w:t>
      </w:r>
      <w:r>
        <w:rPr>
          <w:b/>
        </w:rPr>
        <w:t>9</w:t>
      </w:r>
      <w:r w:rsidRPr="0052275E">
        <w:rPr>
          <w:b/>
        </w:rPr>
        <w:t xml:space="preserve"> december </w:t>
      </w:r>
      <w:r>
        <w:rPr>
          <w:b/>
        </w:rPr>
        <w:t>2018</w:t>
      </w:r>
      <w:r>
        <w:t>. Het betreft een A-status FITA Record Ronde, welke volgens het op dit moment geldende reglement van de NHB verschoten zal worden.</w:t>
      </w:r>
    </w:p>
    <w:p w:rsidR="00252063" w:rsidRDefault="00252063" w:rsidP="00252063">
      <w:r>
        <w:t>De wedstrijd zal worden verschoten over 18 meter. De eerste heul zal om 11:00 uur aanvangen, vanaf 10:00 uur is de zaal open. De materiaalcontrole zal om 10:30 beginnen, zorg dat u op tijd bent. Uiteraard is in de lunchpauze en na afloop van de wedstrijd de kantine van het Sportcentrum geopend voor een hapje en drankje. Rond 17:00 uur zal de dag worden afgesloten met de prijsuitreiking.</w:t>
      </w:r>
    </w:p>
    <w:p w:rsidR="00252063" w:rsidRPr="00070228" w:rsidRDefault="00252063" w:rsidP="00252063">
      <w:r>
        <w:t>Het inschrijfgeld bedraagt €8,- voor volwassenen en €6</w:t>
      </w:r>
      <w:proofErr w:type="gramStart"/>
      <w:r>
        <w:t>,-</w:t>
      </w:r>
      <w:proofErr w:type="gramEnd"/>
      <w:r>
        <w:t xml:space="preserve"> voor junioren. Dit bedrag dient op de wedstrijddag zelf </w:t>
      </w:r>
      <w:r>
        <w:rPr>
          <w:b/>
        </w:rPr>
        <w:t>contant</w:t>
      </w:r>
      <w:r>
        <w:t xml:space="preserve"> te worden betaald.</w:t>
      </w:r>
    </w:p>
    <w:p w:rsidR="00252063" w:rsidRDefault="00252063" w:rsidP="00252063">
      <w:pPr>
        <w:jc w:val="left"/>
      </w:pPr>
      <w:r>
        <w:t xml:space="preserve">De wedstrijd zal plaatsvinden in sporthal 1 in het Sportcentrum van de Universiteit Twente (een routebeschrijving kunt u vinden op: </w:t>
      </w:r>
      <w:r>
        <w:br/>
      </w:r>
      <w:hyperlink r:id="rId7" w:anchor="address" w:history="1">
        <w:r w:rsidRPr="009B5BB2">
          <w:rPr>
            <w:rStyle w:val="Hyperlink"/>
          </w:rPr>
          <w:t>https://www.utwente.nl/en/sp</w:t>
        </w:r>
        <w:r w:rsidRPr="009B5BB2">
          <w:rPr>
            <w:rStyle w:val="Hyperlink"/>
          </w:rPr>
          <w:t>o</w:t>
        </w:r>
        <w:r w:rsidRPr="009B5BB2">
          <w:rPr>
            <w:rStyle w:val="Hyperlink"/>
          </w:rPr>
          <w:t>rt/contact-organization/contact/#address</w:t>
        </w:r>
      </w:hyperlink>
      <w:r>
        <w:t xml:space="preserve"> </w:t>
      </w:r>
    </w:p>
    <w:p w:rsidR="00252063" w:rsidRDefault="00252063" w:rsidP="00252063">
      <w:r w:rsidRPr="003477BE">
        <w:rPr>
          <w:b/>
        </w:rPr>
        <w:t>LET OP</w:t>
      </w:r>
      <w:r>
        <w:t xml:space="preserve">: Omdat het een A-status wedstrijd betreft, dient u zich te houden aan de kledingvoorschriften van de NHB. Tevens bent u, in verband met de vloer van de sporthal, verplicht om sportschoenen met lichte zolen te dragen. In het gehele gebouw geldt verder een rookverbod. Ook is het verboden om voor, of tijdens de wedstrijd alcohol te nuttigen. </w:t>
      </w:r>
    </w:p>
    <w:p w:rsidR="00252063" w:rsidRDefault="00252063" w:rsidP="00252063">
      <w:r>
        <w:t xml:space="preserve">Uit ervaring weten wij dat het </w:t>
      </w:r>
      <w:r w:rsidRPr="00231E64">
        <w:rPr>
          <w:b/>
        </w:rPr>
        <w:t>koud</w:t>
      </w:r>
      <w:r>
        <w:t xml:space="preserve"> is in de zaal, we gaan kijken wat we met het sportcentrum kunnen regelen, maar neem dus voor de zekerheid een </w:t>
      </w:r>
      <w:r w:rsidRPr="00231E64">
        <w:rPr>
          <w:b/>
        </w:rPr>
        <w:t>extra vest of trui</w:t>
      </w:r>
      <w:r>
        <w:t xml:space="preserve"> mee.</w:t>
      </w:r>
    </w:p>
    <w:p w:rsidR="00252063" w:rsidRDefault="00252063" w:rsidP="00252063">
      <w:r>
        <w:t xml:space="preserve">Aanmeldingen kunnen per email worden gestuurd naar </w:t>
      </w:r>
      <w:hyperlink r:id="rId8" w:history="1">
        <w:r w:rsidRPr="00FA079C">
          <w:rPr>
            <w:rStyle w:val="Hyperlink"/>
          </w:rPr>
          <w:t>sagiwedstrijd@sagittarius.utwente.nl</w:t>
        </w:r>
      </w:hyperlink>
      <w:r>
        <w:t xml:space="preserve">. Wij ontvangen uw aanmeldingen graag vóór </w:t>
      </w:r>
      <w:r w:rsidRPr="00963A10">
        <w:rPr>
          <w:b/>
        </w:rPr>
        <w:t>2 december 2018</w:t>
      </w:r>
      <w:r>
        <w:t xml:space="preserve">! U krijgt een bevestiging van inschrijving. </w:t>
      </w:r>
    </w:p>
    <w:p w:rsidR="00252063" w:rsidRDefault="00252063" w:rsidP="00252063">
      <w:r>
        <w:t>Mocht u na het lezen van deze brief vragen en/of opmerkingen hebben, kunt u deze doorgeven per e-mail naar bovenstaand e-mailadres. In zeer dringende gevallen kunt u direct met ons contact opnemen op telefoonnummer 06-18479268.</w:t>
      </w:r>
    </w:p>
    <w:p w:rsidR="00252063" w:rsidRDefault="00252063" w:rsidP="00252063">
      <w:r>
        <w:t>Wij hopen u allen op onze wedstrijd te mogen treffen.</w:t>
      </w:r>
    </w:p>
    <w:p w:rsidR="00252063" w:rsidRPr="00252063" w:rsidRDefault="00252063" w:rsidP="00252063">
      <w:r w:rsidRPr="00252063">
        <w:t>Namens de wedstrijdcommissie,</w:t>
      </w:r>
    </w:p>
    <w:p w:rsidR="00252063" w:rsidRDefault="00252063" w:rsidP="00252063">
      <w:r>
        <w:t>Met vriendelijke groet,</w:t>
      </w:r>
      <w:bookmarkStart w:id="0" w:name="_GoBack"/>
      <w:bookmarkEnd w:id="0"/>
    </w:p>
    <w:p w:rsidR="00BA0FAC" w:rsidRDefault="00252063" w:rsidP="00252063">
      <w:pPr>
        <w:jc w:val="left"/>
      </w:pPr>
      <w:r>
        <w:t xml:space="preserve">Anniek </w:t>
      </w:r>
      <w:proofErr w:type="gramStart"/>
      <w:r>
        <w:t xml:space="preserve">Megens  </w:t>
      </w:r>
      <w:proofErr w:type="gramEnd"/>
      <w:r>
        <w:br/>
      </w:r>
      <w:r w:rsidRPr="00963A10">
        <w:rPr>
          <w:i/>
        </w:rPr>
        <w:t>Wedstrijdcommissie S.H.B.V. Sagittarius</w:t>
      </w:r>
      <w:r>
        <w:rPr>
          <w:i/>
        </w:rPr>
        <w:t xml:space="preserve"> 2018</w:t>
      </w:r>
    </w:p>
    <w:sectPr w:rsidR="00BA0FAC">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EB" w:rsidRDefault="00595BEB" w:rsidP="00366CB5">
      <w:pPr>
        <w:spacing w:after="0" w:line="240" w:lineRule="auto"/>
      </w:pPr>
      <w:r>
        <w:separator/>
      </w:r>
    </w:p>
  </w:endnote>
  <w:endnote w:type="continuationSeparator" w:id="0">
    <w:p w:rsidR="00595BEB" w:rsidRDefault="00595BEB" w:rsidP="0036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322724"/>
      <w:docPartObj>
        <w:docPartGallery w:val="Page Numbers (Bottom of Page)"/>
        <w:docPartUnique/>
      </w:docPartObj>
    </w:sdtPr>
    <w:sdtEndPr/>
    <w:sdtContent>
      <w:p w:rsidR="00366CB5" w:rsidRDefault="00366CB5" w:rsidP="00F10BF8">
        <w:pPr>
          <w:pStyle w:val="Footer"/>
        </w:pPr>
        <w:r>
          <w:rPr>
            <w:noProof/>
            <w:lang w:val="nl-NL" w:eastAsia="nl-NL"/>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-65075</wp:posOffset>
                  </wp:positionV>
                  <wp:extent cx="418465" cy="221615"/>
                  <wp:effectExtent l="0" t="0" r="635" b="6985"/>
                  <wp:wrapSquare wrapText="bothSides"/>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B5" w:rsidRDefault="00366CB5" w:rsidP="00F10BF8">
                                <w:pPr>
                                  <w:jc w:val="center"/>
                                  <w:rPr>
                                    <w:szCs w:val="18"/>
                                  </w:rPr>
                                </w:pPr>
                                <w:r>
                                  <w:fldChar w:fldCharType="begin"/>
                                </w:r>
                                <w:r>
                                  <w:instrText>PAGE    \* MERGEFORMAT</w:instrText>
                                </w:r>
                                <w:r>
                                  <w:fldChar w:fldCharType="separate"/>
                                </w:r>
                                <w:r w:rsidR="00252063" w:rsidRPr="00252063">
                                  <w:rPr>
                                    <w:i/>
                                    <w:iCs/>
                                    <w:noProof/>
                                    <w:sz w:val="18"/>
                                    <w:szCs w:val="18"/>
                                  </w:rPr>
                                  <w:t>1</w:t>
                                </w:r>
                                <w:r>
                                  <w:rPr>
                                    <w:i/>
                                    <w:iCs/>
                                    <w:sz w:val="18"/>
                                    <w:szCs w:val="18"/>
                                  </w:rPr>
                                  <w:fldChar w:fldCharType="end"/>
                                </w:r>
                              </w:p>
                            </w:txbxContent>
                          </wps:txbx>
                          <wps:bodyPr rot="0" vert="horz" wrap="square" lIns="0" tIns="0" rIns="0" bIns="0" anchor="ctr" anchorCtr="0" upright="1">
                            <a:noAutofit/>
                          </wps:bodyPr>
                        </wps:wsp>
                        <wpg:grpSp>
                          <wpg:cNvPr id="5" name="Group 64"/>
                          <wpg:cNvGrpSpPr>
                            <a:grpSpLocks/>
                          </wpg:cNvGrpSpPr>
                          <wpg:grpSpPr bwMode="auto">
                            <a:xfrm>
                              <a:off x="5494" y="739"/>
                              <a:ext cx="372" cy="72"/>
                              <a:chOff x="5486" y="739"/>
                              <a:chExt cx="372" cy="72"/>
                            </a:xfrm>
                          </wpg:grpSpPr>
                          <wps:wsp>
                            <wps:cNvPr id="6" name="Oval 65"/>
                            <wps:cNvSpPr>
                              <a:spLocks noChangeArrowheads="1"/>
                            </wps:cNvSpPr>
                            <wps:spPr bwMode="auto">
                              <a:xfrm>
                                <a:off x="5486" y="739"/>
                                <a:ext cx="72" cy="72"/>
                              </a:xfrm>
                              <a:prstGeom prst="ellipse">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6CB5" w:rsidRDefault="00366CB5" w:rsidP="00F10BF8"/>
                              </w:txbxContent>
                            </wps:txbx>
                            <wps:bodyPr rot="0" vert="horz" wrap="square" lIns="91440" tIns="45720" rIns="91440" bIns="45720" anchor="t" anchorCtr="0" upright="1">
                              <a:noAutofit/>
                            </wps:bodyPr>
                          </wps:wsp>
                          <wps:wsp>
                            <wps:cNvPr id="7" name="Oval 66"/>
                            <wps:cNvSpPr>
                              <a:spLocks noChangeArrowheads="1"/>
                            </wps:cNvSpPr>
                            <wps:spPr bwMode="auto">
                              <a:xfrm>
                                <a:off x="5636" y="739"/>
                                <a:ext cx="72" cy="72"/>
                              </a:xfrm>
                              <a:prstGeom prst="ellipse">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7"/>
                            <wps:cNvSpPr>
                              <a:spLocks noChangeArrowheads="1"/>
                            </wps:cNvSpPr>
                            <wps:spPr bwMode="auto">
                              <a:xfrm>
                                <a:off x="5786" y="739"/>
                                <a:ext cx="72" cy="72"/>
                              </a:xfrm>
                              <a:prstGeom prst="ellipse">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id="Groep 3" o:spid="_x0000_s1026" style="position:absolute;margin-left:0;margin-top:-5.1pt;width:32.95pt;height:17.45pt;z-index:251661312;mso-position-horizontal:center;mso-position-horizontal-relative:margin"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366CB5" w:rsidRDefault="00366CB5" w:rsidP="00F10BF8">
                          <w:pPr>
                            <w:jc w:val="center"/>
                            <w:rPr>
                              <w:szCs w:val="18"/>
                            </w:rPr>
                          </w:pPr>
                          <w:r>
                            <w:fldChar w:fldCharType="begin"/>
                          </w:r>
                          <w:r>
                            <w:instrText>PAGE    \* MERGEFORMAT</w:instrText>
                          </w:r>
                          <w:r>
                            <w:fldChar w:fldCharType="separate"/>
                          </w:r>
                          <w:r w:rsidR="00252063" w:rsidRPr="00252063">
                            <w:rPr>
                              <w:i/>
                              <w:iCs/>
                              <w:noProof/>
                              <w:sz w:val="18"/>
                              <w:szCs w:val="18"/>
                            </w:rPr>
                            <w:t>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efMQA&#10;AADaAAAADwAAAGRycy9kb3ducmV2LnhtbESPQWvCQBSE74X+h+UVvNVNRUWjq1SxxYsHowe9PbKv&#10;2dTs25BdY/z3rlDocZiZb5j5srOVaKnxpWMFH/0EBHHudMmFguPh630CwgdkjZVjUnAnD8vF68sc&#10;U+1uvKc2C4WIEPYpKjAh1KmUPjdk0fddTRy9H9dYDFE2hdQN3iLcVnKQJGNpseS4YLCmtaH8kl2t&#10;gnW72pzdZbQ5Da4ja4bb3e/3aqpU7637nIEI1IX/8F97qxWM4Xkl3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nHnzEAAAA2gAAAA8AAAAAAAAAAAAAAAAAmAIAAGRycy9k&#10;b3ducmV2LnhtbFBLBQYAAAAABAAEAPUAAACJAwAAAAA=&#10;" fillcolor="#7030a0" stroked="f">
                      <v:textbox>
                        <w:txbxContent>
                          <w:p w:rsidR="00366CB5" w:rsidRDefault="00366CB5" w:rsidP="00F10BF8"/>
                        </w:txbxContent>
                      </v:textbox>
                    </v:oval>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758QA&#10;AADaAAAADwAAAGRycy9kb3ducmV2LnhtbESPwW7CMBBE75X4B2uRuIEDgtIGDAIEFZceCj2U2ype&#10;4kC8jmITwt/XlZB6HM3MG8182dpSNFT7wrGC4SABQZw5XXCu4Pu467+B8AFZY+mYFDzIw3LReZlj&#10;qt2dv6g5hFxECPsUFZgQqlRKnxmy6AeuIo7e2dUWQ5R1LnWN9wi3pRwlyau0WHBcMFjRxlB2Pdys&#10;gk2z3p7cdbL9Gd0m1oz3n5eP9btSvW67moEI1Ib/8LO91wqm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ru+fEAAAA2gAAAA8AAAAAAAAAAAAAAAAAmAIAAGRycy9k&#10;b3ducmV2LnhtbFBLBQYAAAAABAAEAPUAAACJAwAAAAA=&#10;" fillcolor="#7030a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vlcIA&#10;AADaAAAADwAAAGRycy9kb3ducmV2LnhtbERPPW/CMBDdK/EfrEPqVhyiUpU0DiKIViwMpR3odoqP&#10;OBCfo9iE9N/XA1LHp/edr0bbioF63zhWMJ8lIIgrpxuuFXx/vT+9gvABWWPrmBT8kodVMXnIMdPu&#10;xp80HEItYgj7DBWYELpMSl8ZsuhnriOO3Mn1FkOEfS11j7cYbluZJsmLtNhwbDDY0cZQdTlcrYLN&#10;UG5/3GWxPabXhTXPu/35o1wq9Tgd128gAo3hX3x377SCuDVeiT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C+VwgAAANoAAAAPAAAAAAAAAAAAAAAAAJgCAABkcnMvZG93&#10;bnJldi54bWxQSwUGAAAAAAQABAD1AAAAhwMAAAAA&#10;" fillcolor="#7030a0" stroked="f"/>
                  </v:group>
                  <w10:wrap type="square" anchorx="margin"/>
                </v:group>
              </w:pict>
            </mc:Fallback>
          </mc:AlternateContent>
        </w:r>
      </w:p>
    </w:sdtContent>
  </w:sdt>
  <w:p w:rsidR="00366CB5" w:rsidRDefault="00366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EB" w:rsidRDefault="00595BEB" w:rsidP="00366CB5">
      <w:pPr>
        <w:spacing w:after="0" w:line="240" w:lineRule="auto"/>
      </w:pPr>
      <w:r>
        <w:separator/>
      </w:r>
    </w:p>
  </w:footnote>
  <w:footnote w:type="continuationSeparator" w:id="0">
    <w:p w:rsidR="00595BEB" w:rsidRDefault="00595BEB" w:rsidP="00366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B5" w:rsidRPr="00252063" w:rsidRDefault="00366CB5" w:rsidP="00D61829">
    <w:pPr>
      <w:tabs>
        <w:tab w:val="center" w:pos="4703"/>
        <w:tab w:val="right" w:pos="9406"/>
      </w:tabs>
      <w:spacing w:after="0" w:line="240" w:lineRule="auto"/>
      <w:jc w:val="right"/>
      <w:rPr>
        <w:rFonts w:ascii="Centaur" w:hAnsi="Centaur"/>
        <w:color w:val="7030A0"/>
        <w:sz w:val="40"/>
        <w:lang w:val="en-US"/>
      </w:rPr>
    </w:pPr>
    <w:r w:rsidRPr="00D61829">
      <w:rPr>
        <w:rFonts w:ascii="Centaur" w:hAnsi="Centaur"/>
        <w:noProof/>
        <w:color w:val="7030A0"/>
        <w:sz w:val="40"/>
        <w:lang w:eastAsia="nl-NL"/>
      </w:rPr>
      <w:drawing>
        <wp:anchor distT="0" distB="0" distL="114300" distR="114300" simplePos="0" relativeHeight="251659264" behindDoc="0" locked="0" layoutInCell="1" allowOverlap="1" wp14:anchorId="476DDBB3" wp14:editId="5C922E27">
          <wp:simplePos x="0" y="0"/>
          <wp:positionH relativeFrom="margin">
            <wp:posOffset>5729605</wp:posOffset>
          </wp:positionH>
          <wp:positionV relativeFrom="paragraph">
            <wp:posOffset>-277495</wp:posOffset>
          </wp:positionV>
          <wp:extent cx="742950" cy="10680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ilogo invert.png"/>
                  <pic:cNvPicPr/>
                </pic:nvPicPr>
                <pic:blipFill>
                  <a:blip r:embed="rId1">
                    <a:extLst>
                      <a:ext uri="{28A0092B-C50C-407E-A947-70E740481C1C}">
                        <a14:useLocalDpi xmlns:a14="http://schemas.microsoft.com/office/drawing/2010/main" val="0"/>
                      </a:ext>
                    </a:extLst>
                  </a:blip>
                  <a:stretch>
                    <a:fillRect/>
                  </a:stretch>
                </pic:blipFill>
                <pic:spPr>
                  <a:xfrm>
                    <a:off x="0" y="0"/>
                    <a:ext cx="742950" cy="1068070"/>
                  </a:xfrm>
                  <a:prstGeom prst="rect">
                    <a:avLst/>
                  </a:prstGeom>
                </pic:spPr>
              </pic:pic>
            </a:graphicData>
          </a:graphic>
          <wp14:sizeRelH relativeFrom="margin">
            <wp14:pctWidth>0</wp14:pctWidth>
          </wp14:sizeRelH>
          <wp14:sizeRelV relativeFrom="margin">
            <wp14:pctHeight>0</wp14:pctHeight>
          </wp14:sizeRelV>
        </wp:anchor>
      </w:drawing>
    </w:r>
    <w:r w:rsidRPr="00252063">
      <w:rPr>
        <w:rFonts w:ascii="Centaur" w:hAnsi="Centaur"/>
        <w:color w:val="7030A0"/>
        <w:sz w:val="40"/>
        <w:lang w:val="en-US"/>
      </w:rPr>
      <w:t>S.H.B.V. Sagittarius</w:t>
    </w:r>
  </w:p>
  <w:p w:rsidR="00366CB5" w:rsidRPr="00252063" w:rsidRDefault="00252063" w:rsidP="00D61829">
    <w:pPr>
      <w:tabs>
        <w:tab w:val="center" w:pos="4703"/>
        <w:tab w:val="right" w:pos="9406"/>
      </w:tabs>
      <w:spacing w:after="0" w:line="240" w:lineRule="auto"/>
      <w:jc w:val="right"/>
      <w:rPr>
        <w:rFonts w:ascii="Centaur" w:hAnsi="Centaur"/>
        <w:color w:val="7030A0"/>
        <w:sz w:val="40"/>
        <w:lang w:val="en-US"/>
      </w:rPr>
    </w:pPr>
    <w:proofErr w:type="spellStart"/>
    <w:r w:rsidRPr="00252063">
      <w:rPr>
        <w:rFonts w:ascii="Centaur" w:hAnsi="Centaur"/>
        <w:color w:val="7030A0"/>
        <w:sz w:val="40"/>
        <w:lang w:val="en-US"/>
      </w:rPr>
      <w:t>Uitnodiging</w:t>
    </w:r>
    <w:proofErr w:type="spellEnd"/>
    <w:r w:rsidRPr="00252063">
      <w:rPr>
        <w:rFonts w:ascii="Centaur" w:hAnsi="Centaur"/>
        <w:color w:val="7030A0"/>
        <w:sz w:val="40"/>
        <w:lang w:val="en-US"/>
      </w:rPr>
      <w:t xml:space="preserve"> A-status FITA Record Ronde</w:t>
    </w:r>
  </w:p>
  <w:p w:rsidR="00366CB5" w:rsidRDefault="00366CB5">
    <w:pPr>
      <w:pStyle w:val="Header"/>
    </w:pPr>
  </w:p>
  <w:p w:rsidR="00366CB5" w:rsidRDefault="00366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9CE"/>
    <w:multiLevelType w:val="hybridMultilevel"/>
    <w:tmpl w:val="2EEC5BCA"/>
    <w:lvl w:ilvl="0" w:tplc="0409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9386B26"/>
    <w:multiLevelType w:val="multilevel"/>
    <w:tmpl w:val="53568E4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22C34C92"/>
    <w:multiLevelType w:val="hybridMultilevel"/>
    <w:tmpl w:val="8110DCE6"/>
    <w:lvl w:ilvl="0" w:tplc="9AE849A6">
      <w:start w:val="1"/>
      <w:numFmt w:val="decimal"/>
      <w:pStyle w:val="Heading1"/>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002267"/>
    <w:multiLevelType w:val="multilevel"/>
    <w:tmpl w:val="1C845104"/>
    <w:lvl w:ilvl="0">
      <w:start w:val="1"/>
      <w:numFmt w:val="decimal"/>
      <w:pStyle w:val="StandaardLij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0E029D"/>
    <w:multiLevelType w:val="multilevel"/>
    <w:tmpl w:val="88F6B0AC"/>
    <w:lvl w:ilvl="0">
      <w:start w:val="4"/>
      <w:numFmt w:val="decimal"/>
      <w:pStyle w:val="Heading2"/>
      <w:lvlText w:val="%1."/>
      <w:lvlJc w:val="left"/>
      <w:pPr>
        <w:ind w:left="720" w:hanging="360"/>
      </w:pPr>
      <w:rPr>
        <w:rFonts w:hint="default"/>
      </w:rPr>
    </w:lvl>
    <w:lvl w:ilvl="1">
      <w:start w:val="1"/>
      <w:numFmt w:val="none"/>
      <w:lvlText w:val="%2."/>
      <w:lvlJc w:val="left"/>
      <w:pPr>
        <w:ind w:left="1080" w:hanging="360"/>
      </w:pPr>
      <w:rPr>
        <w:rFonts w:hint="default"/>
      </w:rPr>
    </w:lvl>
    <w:lvl w:ilvl="2">
      <w:start w:val="1"/>
      <w:numFmt w:val="none"/>
      <w:lvlText w:val="%3."/>
      <w:lvlJc w:val="left"/>
      <w:pPr>
        <w:ind w:left="1440" w:hanging="360"/>
      </w:pPr>
      <w:rPr>
        <w:rFonts w:hint="default"/>
      </w:rPr>
    </w:lvl>
    <w:lvl w:ilvl="3">
      <w:start w:val="1"/>
      <w:numFmt w:val="none"/>
      <w:lvlText w:val="%4."/>
      <w:lvlJc w:val="left"/>
      <w:pPr>
        <w:ind w:left="1800" w:hanging="360"/>
      </w:pPr>
      <w:rPr>
        <w:rFonts w:hint="default"/>
      </w:rPr>
    </w:lvl>
    <w:lvl w:ilvl="4">
      <w:start w:val="1"/>
      <w:numFmt w:val="none"/>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7C360941"/>
    <w:multiLevelType w:val="hybridMultilevel"/>
    <w:tmpl w:val="4120E844"/>
    <w:lvl w:ilvl="0" w:tplc="0A92D206">
      <w:start w:val="1"/>
      <w:numFmt w:val="decimal"/>
      <w:lvlText w:val="%1."/>
      <w:lvlJc w:val="left"/>
      <w:pPr>
        <w:ind w:left="1080" w:hanging="360"/>
      </w:pPr>
      <w:rPr>
        <w:rFonts w:ascii="Calibri" w:hAnsi="Calibr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7F8559CF"/>
    <w:multiLevelType w:val="multilevel"/>
    <w:tmpl w:val="4154C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5"/>
  </w:num>
  <w:num w:numId="4">
    <w:abstractNumId w:val="4"/>
  </w:num>
  <w:num w:numId="5">
    <w:abstractNumId w:val="1"/>
    <w:lvlOverride w:ilvl="0">
      <w:lvl w:ilvl="0">
        <w:start w:val="1"/>
        <w:numFmt w:val="lowerLetter"/>
        <w:lvlText w:val="%1."/>
        <w:lvlJc w:val="left"/>
        <w:pPr>
          <w:ind w:left="1068" w:hanging="360"/>
        </w:pPr>
      </w:lvl>
    </w:lvlOverride>
  </w:num>
  <w:num w:numId="6">
    <w:abstractNumId w:val="5"/>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63"/>
    <w:rsid w:val="00152912"/>
    <w:rsid w:val="00252063"/>
    <w:rsid w:val="00257FFC"/>
    <w:rsid w:val="002B03EE"/>
    <w:rsid w:val="00366CB5"/>
    <w:rsid w:val="003D7320"/>
    <w:rsid w:val="00410373"/>
    <w:rsid w:val="005527FB"/>
    <w:rsid w:val="00595BEB"/>
    <w:rsid w:val="006E4A18"/>
    <w:rsid w:val="0073746C"/>
    <w:rsid w:val="00AA28AE"/>
    <w:rsid w:val="00BA0FAC"/>
    <w:rsid w:val="00C25662"/>
    <w:rsid w:val="00C7631A"/>
    <w:rsid w:val="00D16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3B1AE-610A-4ACD-B0D0-0EB7163E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63"/>
    <w:pPr>
      <w:spacing w:after="200" w:line="276" w:lineRule="auto"/>
      <w:jc w:val="both"/>
    </w:pPr>
  </w:style>
  <w:style w:type="paragraph" w:styleId="Heading1">
    <w:name w:val="heading 1"/>
    <w:aliases w:val="Groot Genummerd"/>
    <w:basedOn w:val="Normal"/>
    <w:next w:val="Normal"/>
    <w:link w:val="Heading1Char"/>
    <w:uiPriority w:val="9"/>
    <w:qFormat/>
    <w:rsid w:val="00410373"/>
    <w:pPr>
      <w:keepNext/>
      <w:keepLines/>
      <w:numPr>
        <w:numId w:val="1"/>
      </w:numPr>
      <w:spacing w:before="240" w:after="0" w:line="259" w:lineRule="auto"/>
      <w:jc w:val="left"/>
      <w:outlineLvl w:val="0"/>
    </w:pPr>
    <w:rPr>
      <w:rFonts w:ascii="Centaur" w:eastAsiaTheme="majorEastAsia" w:hAnsi="Centaur" w:cstheme="majorBidi"/>
      <w:b/>
      <w:color w:val="7030A0"/>
      <w:sz w:val="32"/>
      <w:szCs w:val="32"/>
      <w:lang w:val="en-US"/>
    </w:rPr>
  </w:style>
  <w:style w:type="paragraph" w:styleId="Heading2">
    <w:name w:val="heading 2"/>
    <w:aliases w:val="Klein Genummerd"/>
    <w:basedOn w:val="Normal"/>
    <w:next w:val="Normal"/>
    <w:link w:val="Heading2Char"/>
    <w:uiPriority w:val="9"/>
    <w:unhideWhenUsed/>
    <w:qFormat/>
    <w:rsid w:val="00410373"/>
    <w:pPr>
      <w:keepNext/>
      <w:keepLines/>
      <w:numPr>
        <w:numId w:val="4"/>
      </w:numPr>
      <w:tabs>
        <w:tab w:val="num" w:pos="720"/>
      </w:tabs>
      <w:spacing w:before="40" w:after="0" w:line="259" w:lineRule="auto"/>
      <w:ind w:hanging="720"/>
      <w:jc w:val="left"/>
      <w:outlineLvl w:val="1"/>
    </w:pPr>
    <w:rPr>
      <w:rFonts w:ascii="Centaur" w:eastAsiaTheme="majorEastAsia" w:hAnsi="Centaur" w:cstheme="majorBidi"/>
      <w:color w:val="7030A0"/>
      <w:sz w:val="24"/>
      <w:szCs w:val="26"/>
      <w:lang w:val="en-US"/>
    </w:rPr>
  </w:style>
  <w:style w:type="paragraph" w:styleId="Heading3">
    <w:name w:val="heading 3"/>
    <w:aliases w:val="Groot Gewoon"/>
    <w:basedOn w:val="Title"/>
    <w:next w:val="Normal"/>
    <w:link w:val="Heading3Char"/>
    <w:uiPriority w:val="9"/>
    <w:semiHidden/>
    <w:unhideWhenUsed/>
    <w:qFormat/>
    <w:rsid w:val="00410373"/>
    <w:pPr>
      <w:keepNext/>
      <w:keepLines/>
      <w:spacing w:before="240" w:line="259" w:lineRule="auto"/>
      <w:contextualSpacing w:val="0"/>
      <w:outlineLvl w:val="2"/>
    </w:pPr>
    <w:rPr>
      <w:rFonts w:ascii="Centaur" w:hAnsi="Centaur"/>
      <w:b/>
      <w:color w:val="7030A0"/>
      <w:spacing w:val="0"/>
      <w:kern w:val="0"/>
      <w:sz w:val="32"/>
      <w:szCs w:val="32"/>
      <w:lang w:val="en-US"/>
    </w:rPr>
  </w:style>
  <w:style w:type="paragraph" w:styleId="Heading4">
    <w:name w:val="heading 4"/>
    <w:aliases w:val="Klein Gewoon"/>
    <w:basedOn w:val="Heading2"/>
    <w:next w:val="Normal"/>
    <w:link w:val="Heading4Char"/>
    <w:uiPriority w:val="9"/>
    <w:semiHidden/>
    <w:unhideWhenUsed/>
    <w:qFormat/>
    <w:rsid w:val="00410373"/>
    <w:pPr>
      <w:numPr>
        <w:numId w:val="0"/>
      </w:numPr>
      <w:ind w:left="1440" w:hanging="3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ot Genummerd Char"/>
    <w:basedOn w:val="DefaultParagraphFont"/>
    <w:link w:val="Heading1"/>
    <w:uiPriority w:val="9"/>
    <w:rsid w:val="00410373"/>
    <w:rPr>
      <w:rFonts w:ascii="Centaur" w:eastAsiaTheme="majorEastAsia" w:hAnsi="Centaur" w:cstheme="majorBidi"/>
      <w:b/>
      <w:color w:val="7030A0"/>
      <w:sz w:val="32"/>
      <w:szCs w:val="32"/>
      <w:lang w:val="en-US"/>
    </w:rPr>
  </w:style>
  <w:style w:type="character" w:customStyle="1" w:styleId="Heading2Char">
    <w:name w:val="Heading 2 Char"/>
    <w:aliases w:val="Klein Genummerd Char"/>
    <w:basedOn w:val="DefaultParagraphFont"/>
    <w:link w:val="Heading2"/>
    <w:uiPriority w:val="9"/>
    <w:rsid w:val="00410373"/>
    <w:rPr>
      <w:rFonts w:ascii="Centaur" w:eastAsiaTheme="majorEastAsia" w:hAnsi="Centaur" w:cstheme="majorBidi"/>
      <w:color w:val="7030A0"/>
      <w:sz w:val="24"/>
      <w:szCs w:val="26"/>
      <w:lang w:val="en-US"/>
    </w:rPr>
  </w:style>
  <w:style w:type="character" w:customStyle="1" w:styleId="Heading3Char">
    <w:name w:val="Heading 3 Char"/>
    <w:aliases w:val="Groot Gewoon Char"/>
    <w:basedOn w:val="DefaultParagraphFont"/>
    <w:link w:val="Heading3"/>
    <w:uiPriority w:val="9"/>
    <w:rsid w:val="00410373"/>
    <w:rPr>
      <w:rFonts w:ascii="Centaur" w:eastAsiaTheme="majorEastAsia" w:hAnsi="Centaur" w:cstheme="majorBidi"/>
      <w:b/>
      <w:color w:val="7030A0"/>
      <w:sz w:val="32"/>
      <w:szCs w:val="32"/>
      <w:lang w:val="en-US"/>
    </w:rPr>
  </w:style>
  <w:style w:type="paragraph" w:styleId="Title">
    <w:name w:val="Title"/>
    <w:basedOn w:val="Normal"/>
    <w:next w:val="Normal"/>
    <w:link w:val="TitleChar"/>
    <w:uiPriority w:val="10"/>
    <w:rsid w:val="00D16DE7"/>
    <w:pPr>
      <w:spacing w:after="0" w:line="240" w:lineRule="auto"/>
      <w:contextualSpacing/>
      <w:jc w:val="left"/>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D16DE7"/>
    <w:rPr>
      <w:rFonts w:asciiTheme="majorHAnsi" w:eastAsiaTheme="majorEastAsia" w:hAnsiTheme="majorHAnsi" w:cstheme="majorBidi"/>
      <w:spacing w:val="-10"/>
      <w:kern w:val="28"/>
      <w:sz w:val="56"/>
      <w:szCs w:val="56"/>
      <w:lang w:val="en-GB"/>
    </w:rPr>
  </w:style>
  <w:style w:type="character" w:customStyle="1" w:styleId="Heading4Char">
    <w:name w:val="Heading 4 Char"/>
    <w:aliases w:val="Klein Gewoon Char"/>
    <w:basedOn w:val="DefaultParagraphFont"/>
    <w:link w:val="Heading4"/>
    <w:uiPriority w:val="9"/>
    <w:rsid w:val="00410373"/>
    <w:rPr>
      <w:rFonts w:ascii="Centaur" w:eastAsiaTheme="majorEastAsia" w:hAnsi="Centaur" w:cstheme="majorBidi"/>
      <w:color w:val="7030A0"/>
      <w:sz w:val="24"/>
      <w:szCs w:val="26"/>
      <w:lang w:val="en-US"/>
    </w:rPr>
  </w:style>
  <w:style w:type="paragraph" w:customStyle="1" w:styleId="StandaardLijst">
    <w:name w:val="Standaard Lijst"/>
    <w:basedOn w:val="ListParagraph"/>
    <w:link w:val="StandaardLijstChar"/>
    <w:rsid w:val="00D16DE7"/>
    <w:pPr>
      <w:numPr>
        <w:numId w:val="10"/>
      </w:numPr>
      <w:spacing w:line="240" w:lineRule="auto"/>
      <w:ind w:left="1080" w:hanging="360"/>
      <w:contextualSpacing w:val="0"/>
    </w:pPr>
    <w:rPr>
      <w:rFonts w:eastAsia="Lucida Sans Unicode" w:cstheme="minorHAnsi"/>
      <w:szCs w:val="24"/>
      <w:lang w:val="nl-NL" w:bidi="en-US"/>
    </w:rPr>
  </w:style>
  <w:style w:type="character" w:customStyle="1" w:styleId="StandaardLijstChar">
    <w:name w:val="Standaard Lijst Char"/>
    <w:basedOn w:val="DefaultParagraphFont"/>
    <w:link w:val="StandaardLijst"/>
    <w:rsid w:val="00D16DE7"/>
    <w:rPr>
      <w:rFonts w:ascii="Calibri" w:eastAsia="Lucida Sans Unicode" w:hAnsi="Calibri" w:cstheme="minorHAnsi"/>
      <w:sz w:val="20"/>
      <w:szCs w:val="24"/>
      <w:lang w:bidi="en-US"/>
    </w:rPr>
  </w:style>
  <w:style w:type="paragraph" w:styleId="ListParagraph">
    <w:name w:val="List Paragraph"/>
    <w:basedOn w:val="Normal"/>
    <w:uiPriority w:val="34"/>
    <w:rsid w:val="00D16DE7"/>
    <w:pPr>
      <w:spacing w:after="160" w:line="259" w:lineRule="auto"/>
      <w:ind w:left="720"/>
      <w:contextualSpacing/>
      <w:jc w:val="left"/>
    </w:pPr>
    <w:rPr>
      <w:rFonts w:ascii="Calibri" w:hAnsi="Calibri"/>
      <w:sz w:val="20"/>
      <w:lang w:val="en-GB"/>
    </w:rPr>
  </w:style>
  <w:style w:type="paragraph" w:styleId="Caption">
    <w:name w:val="caption"/>
    <w:basedOn w:val="Normal"/>
    <w:uiPriority w:val="35"/>
    <w:semiHidden/>
    <w:unhideWhenUsed/>
    <w:qFormat/>
    <w:rsid w:val="00410373"/>
    <w:pPr>
      <w:spacing w:line="240" w:lineRule="auto"/>
      <w:jc w:val="left"/>
    </w:pPr>
    <w:rPr>
      <w:rFonts w:ascii="Calibri" w:hAnsi="Calibri"/>
      <w:i/>
      <w:iCs/>
      <w:color w:val="44546A" w:themeColor="text2"/>
      <w:sz w:val="18"/>
      <w:szCs w:val="18"/>
      <w:lang w:val="en-GB"/>
    </w:rPr>
  </w:style>
  <w:style w:type="paragraph" w:styleId="Header">
    <w:name w:val="header"/>
    <w:basedOn w:val="Normal"/>
    <w:link w:val="HeaderChar"/>
    <w:uiPriority w:val="99"/>
    <w:unhideWhenUsed/>
    <w:rsid w:val="00366CB5"/>
    <w:pPr>
      <w:tabs>
        <w:tab w:val="center" w:pos="4703"/>
        <w:tab w:val="right" w:pos="9406"/>
      </w:tabs>
      <w:spacing w:after="0" w:line="240" w:lineRule="auto"/>
      <w:jc w:val="left"/>
    </w:pPr>
    <w:rPr>
      <w:rFonts w:ascii="Calibri" w:hAnsi="Calibri"/>
      <w:sz w:val="20"/>
      <w:lang w:val="en-GB"/>
    </w:rPr>
  </w:style>
  <w:style w:type="character" w:customStyle="1" w:styleId="HeaderChar">
    <w:name w:val="Header Char"/>
    <w:basedOn w:val="DefaultParagraphFont"/>
    <w:link w:val="Header"/>
    <w:uiPriority w:val="99"/>
    <w:rsid w:val="00366CB5"/>
    <w:rPr>
      <w:rFonts w:ascii="Calibri" w:hAnsi="Calibri"/>
      <w:sz w:val="20"/>
      <w:lang w:val="en-GB"/>
    </w:rPr>
  </w:style>
  <w:style w:type="paragraph" w:styleId="Footer">
    <w:name w:val="footer"/>
    <w:basedOn w:val="Normal"/>
    <w:link w:val="FooterChar"/>
    <w:uiPriority w:val="99"/>
    <w:unhideWhenUsed/>
    <w:rsid w:val="00366CB5"/>
    <w:pPr>
      <w:tabs>
        <w:tab w:val="center" w:pos="4703"/>
        <w:tab w:val="right" w:pos="9406"/>
      </w:tabs>
      <w:spacing w:after="0" w:line="240" w:lineRule="auto"/>
      <w:jc w:val="left"/>
    </w:pPr>
    <w:rPr>
      <w:rFonts w:ascii="Calibri" w:hAnsi="Calibri"/>
      <w:sz w:val="20"/>
      <w:lang w:val="en-GB"/>
    </w:rPr>
  </w:style>
  <w:style w:type="character" w:customStyle="1" w:styleId="FooterChar">
    <w:name w:val="Footer Char"/>
    <w:basedOn w:val="DefaultParagraphFont"/>
    <w:link w:val="Footer"/>
    <w:uiPriority w:val="99"/>
    <w:rsid w:val="00366CB5"/>
    <w:rPr>
      <w:rFonts w:ascii="Calibri" w:hAnsi="Calibri"/>
      <w:sz w:val="20"/>
      <w:lang w:val="en-GB"/>
    </w:rPr>
  </w:style>
  <w:style w:type="character" w:styleId="Hyperlink">
    <w:name w:val="Hyperlink"/>
    <w:basedOn w:val="DefaultParagraphFont"/>
    <w:uiPriority w:val="99"/>
    <w:unhideWhenUsed/>
    <w:rsid w:val="00252063"/>
    <w:rPr>
      <w:color w:val="0563C1" w:themeColor="hyperlink"/>
      <w:u w:val="single"/>
    </w:rPr>
  </w:style>
  <w:style w:type="character" w:styleId="FollowedHyperlink">
    <w:name w:val="FollowedHyperlink"/>
    <w:basedOn w:val="DefaultParagraphFont"/>
    <w:uiPriority w:val="99"/>
    <w:semiHidden/>
    <w:unhideWhenUsed/>
    <w:rsid w:val="00252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iwedstrijd@sagittarius.utwente.nl" TargetMode="External"/><Relationship Id="rId3" Type="http://schemas.openxmlformats.org/officeDocument/2006/relationships/settings" Target="settings.xml"/><Relationship Id="rId7" Type="http://schemas.openxmlformats.org/officeDocument/2006/relationships/hyperlink" Target="https://www.utwente.nl/en/sport/contact-organization/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ki\Downloads\SagiStijl%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SagiStijl (1).dotx</Template>
  <TotalTime>5</TotalTime>
  <Pages>1</Pages>
  <Words>351</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Anniek Megens</dc:creator>
  <cp:keywords/>
  <dc:description/>
  <cp:lastModifiedBy>Anniek Megens</cp:lastModifiedBy>
  <cp:revision>1</cp:revision>
  <dcterms:created xsi:type="dcterms:W3CDTF">2018-10-18T18:50:00Z</dcterms:created>
  <dcterms:modified xsi:type="dcterms:W3CDTF">2018-10-18T18:55:00Z</dcterms:modified>
</cp:coreProperties>
</file>